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D0" w:rsidRDefault="00D94CD0">
      <w:pPr>
        <w:pStyle w:val="Title"/>
      </w:pPr>
      <w:bookmarkStart w:id="0" w:name="_GoBack"/>
      <w:bookmarkEnd w:id="0"/>
      <w:r>
        <w:t>T</w:t>
      </w:r>
      <w:r>
        <w:rPr>
          <w:sz w:val="28"/>
        </w:rPr>
        <w:t xml:space="preserve">HERAPEUTIC </w:t>
      </w:r>
      <w:r>
        <w:t>R</w:t>
      </w:r>
      <w:r>
        <w:rPr>
          <w:sz w:val="28"/>
        </w:rPr>
        <w:t xml:space="preserve">ECREATION </w:t>
      </w:r>
      <w:r>
        <w:t>I</w:t>
      </w:r>
      <w:r>
        <w:rPr>
          <w:sz w:val="28"/>
        </w:rPr>
        <w:t>NTERNSHIP</w:t>
      </w:r>
      <w:r>
        <w:t xml:space="preserve"> </w:t>
      </w:r>
    </w:p>
    <w:p w:rsidR="00D94CD0" w:rsidRDefault="00D42C82">
      <w:pPr>
        <w:pStyle w:val="Title"/>
      </w:pPr>
      <w:r>
        <w:t>F</w:t>
      </w:r>
      <w:r>
        <w:rPr>
          <w:sz w:val="28"/>
        </w:rPr>
        <w:t>INAL</w:t>
      </w:r>
      <w:r w:rsidR="00D94CD0">
        <w:t xml:space="preserve"> E</w:t>
      </w:r>
      <w:r w:rsidR="00D94CD0">
        <w:rPr>
          <w:sz w:val="28"/>
        </w:rPr>
        <w:t xml:space="preserve">VALUATION </w:t>
      </w:r>
      <w:r w:rsidR="00D94CD0">
        <w:t>F</w:t>
      </w:r>
      <w:r w:rsidR="00D94CD0">
        <w:rPr>
          <w:sz w:val="28"/>
        </w:rPr>
        <w:t>ORM</w:t>
      </w:r>
    </w:p>
    <w:p w:rsidR="00D94CD0" w:rsidRDefault="00D94CD0">
      <w:pPr>
        <w:pStyle w:val="Heading1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right="-558"/>
        <w:rPr>
          <w:b/>
        </w:rPr>
      </w:pPr>
      <w:r>
        <w:rPr>
          <w:b/>
        </w:rPr>
        <w:t>DEPARTMENT OF RECREATION AND LEISURE STUDIES</w:t>
      </w:r>
    </w:p>
    <w:p w:rsidR="00D94CD0" w:rsidRDefault="00D94CD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right="-558"/>
        <w:jc w:val="center"/>
        <w:rPr>
          <w:b/>
        </w:rPr>
      </w:pPr>
      <w:r>
        <w:rPr>
          <w:b/>
        </w:rPr>
        <w:t>SCHOOL OF HEALTH SCIENCES AND HUMAN PERFORMANCE</w:t>
      </w:r>
    </w:p>
    <w:p w:rsidR="00D94CD0" w:rsidRPr="00321AB7" w:rsidRDefault="00D94CD0" w:rsidP="0041155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5" w:color="auto" w:fill="auto"/>
        <w:ind w:right="-558"/>
        <w:jc w:val="center"/>
        <w:rPr>
          <w:b/>
        </w:rPr>
      </w:pPr>
      <w:r>
        <w:rPr>
          <w:b/>
        </w:rPr>
        <w:t>ITHACA COLLEGE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680"/>
      </w:tblGrid>
      <w:tr w:rsidR="00411556" w:rsidRPr="00DF25F9">
        <w:tc>
          <w:tcPr>
            <w:tcW w:w="5058" w:type="dxa"/>
          </w:tcPr>
          <w:p w:rsidR="00411556" w:rsidRPr="00DF25F9" w:rsidRDefault="00411556" w:rsidP="00411556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Comic Sans MS" w:hAnsi="Comic Sans MS"/>
              </w:rPr>
            </w:pPr>
            <w:r w:rsidRPr="00DF25F9">
              <w:rPr>
                <w:rFonts w:ascii="Arial" w:hAnsi="Arial"/>
              </w:rPr>
              <w:t>Student</w:t>
            </w:r>
            <w:r>
              <w:rPr>
                <w:rFonts w:ascii="Arial" w:hAnsi="Arial"/>
              </w:rPr>
              <w:t>’s Name</w:t>
            </w:r>
            <w:r w:rsidRPr="00DF25F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___________________________</w:t>
            </w:r>
          </w:p>
        </w:tc>
        <w:tc>
          <w:tcPr>
            <w:tcW w:w="4680" w:type="dxa"/>
          </w:tcPr>
          <w:p w:rsidR="00411556" w:rsidRPr="00DF25F9" w:rsidRDefault="00411556" w:rsidP="00411556">
            <w:pPr>
              <w:spacing w:before="60" w:after="60"/>
              <w:rPr>
                <w:rFonts w:ascii="Comic Sans MS" w:hAnsi="Comic Sans MS"/>
              </w:rPr>
            </w:pPr>
            <w:r w:rsidRPr="00DF25F9">
              <w:rPr>
                <w:rFonts w:ascii="Arial" w:hAnsi="Arial"/>
              </w:rPr>
              <w:t>Agency:</w:t>
            </w:r>
            <w:r>
              <w:rPr>
                <w:rFonts w:ascii="Arial" w:hAnsi="Arial"/>
              </w:rPr>
              <w:t xml:space="preserve">  ________________________________</w:t>
            </w:r>
          </w:p>
        </w:tc>
      </w:tr>
      <w:tr w:rsidR="00411556" w:rsidRPr="00DF25F9">
        <w:tc>
          <w:tcPr>
            <w:tcW w:w="5058" w:type="dxa"/>
          </w:tcPr>
          <w:p w:rsidR="00411556" w:rsidRPr="00DF25F9" w:rsidRDefault="00411556" w:rsidP="00411556">
            <w:pPr>
              <w:spacing w:before="60" w:after="60"/>
              <w:rPr>
                <w:rFonts w:ascii="Comic Sans MS" w:hAnsi="Comic Sans MS"/>
              </w:rPr>
            </w:pPr>
            <w:r>
              <w:rPr>
                <w:rFonts w:ascii="Arial" w:hAnsi="Arial"/>
              </w:rPr>
              <w:t>Number of Hours Completed to Date</w:t>
            </w:r>
            <w:r w:rsidRPr="00DF25F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___________</w:t>
            </w:r>
          </w:p>
        </w:tc>
        <w:tc>
          <w:tcPr>
            <w:tcW w:w="4680" w:type="dxa"/>
          </w:tcPr>
          <w:p w:rsidR="00411556" w:rsidRPr="00DF25F9" w:rsidRDefault="00411556" w:rsidP="00411556">
            <w:pPr>
              <w:spacing w:before="60" w:after="60"/>
              <w:rPr>
                <w:rFonts w:ascii="Comic Sans MS" w:hAnsi="Comic Sans MS"/>
              </w:rPr>
            </w:pPr>
            <w:r w:rsidRPr="00DF25F9">
              <w:rPr>
                <w:rFonts w:ascii="Arial" w:hAnsi="Arial"/>
              </w:rPr>
              <w:t>Date of Evaluation:</w:t>
            </w:r>
            <w:r>
              <w:rPr>
                <w:rFonts w:ascii="Arial" w:hAnsi="Arial"/>
              </w:rPr>
              <w:t xml:space="preserve">  _______________________</w:t>
            </w:r>
          </w:p>
        </w:tc>
      </w:tr>
    </w:tbl>
    <w:p w:rsidR="00411556" w:rsidRPr="00DF25F9" w:rsidRDefault="00411556" w:rsidP="00411556">
      <w:pPr>
        <w:rPr>
          <w:rFonts w:ascii="Arial" w:hAnsi="Arial"/>
          <w:sz w:val="12"/>
        </w:rPr>
      </w:pPr>
    </w:p>
    <w:p w:rsidR="00411556" w:rsidRDefault="00411556">
      <w:pPr>
        <w:ind w:right="72"/>
        <w:jc w:val="center"/>
      </w:pPr>
    </w:p>
    <w:p w:rsidR="00411556" w:rsidRPr="004B0C08" w:rsidRDefault="00411556">
      <w:pPr>
        <w:pStyle w:val="Heading2"/>
        <w:ind w:right="72"/>
        <w:rPr>
          <w:sz w:val="28"/>
        </w:rPr>
      </w:pPr>
      <w:r w:rsidRPr="004B0C08">
        <w:rPr>
          <w:sz w:val="28"/>
        </w:rPr>
        <w:t>INSTRUCTIONS FOR INTERNSHIP SUPERVISORS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 xml:space="preserve">Place a check </w:t>
      </w:r>
      <w:r w:rsidRPr="004B0C08">
        <w:rPr>
          <w:b/>
          <w:sz w:val="24"/>
        </w:rPr>
        <w:t>(</w:t>
      </w:r>
      <w:r w:rsidRPr="004B0C08">
        <w:rPr>
          <w:b/>
          <w:sz w:val="24"/>
        </w:rPr>
        <w:sym w:font="Symbol" w:char="F0D6"/>
      </w:r>
      <w:r w:rsidRPr="004B0C08">
        <w:rPr>
          <w:b/>
          <w:sz w:val="24"/>
        </w:rPr>
        <w:t>)</w:t>
      </w:r>
      <w:r w:rsidRPr="004B0C08">
        <w:rPr>
          <w:sz w:val="24"/>
        </w:rPr>
        <w:t xml:space="preserve"> in the appropriate box using the range of descriptors provided.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>At the end of each section, support your evaluative check marks with written discussion in the section entitled “Evidence.”</w:t>
      </w:r>
    </w:p>
    <w:p w:rsidR="00411556" w:rsidRPr="004B0C08" w:rsidRDefault="00411556">
      <w:pPr>
        <w:numPr>
          <w:ilvl w:val="0"/>
          <w:numId w:val="1"/>
        </w:numPr>
        <w:ind w:right="-648"/>
        <w:rPr>
          <w:sz w:val="24"/>
        </w:rPr>
      </w:pPr>
      <w:r w:rsidRPr="004B0C08">
        <w:rPr>
          <w:sz w:val="24"/>
        </w:rPr>
        <w:t xml:space="preserve">Provide an overall grade of </w:t>
      </w:r>
      <w:r w:rsidRPr="004B0C08">
        <w:rPr>
          <w:b/>
          <w:sz w:val="24"/>
        </w:rPr>
        <w:t>“A”</w:t>
      </w:r>
      <w:r w:rsidRPr="004B0C08">
        <w:rPr>
          <w:sz w:val="24"/>
        </w:rPr>
        <w:t xml:space="preserve"> through </w:t>
      </w:r>
      <w:r w:rsidRPr="004B0C08">
        <w:rPr>
          <w:b/>
          <w:sz w:val="24"/>
        </w:rPr>
        <w:t>“F”</w:t>
      </w:r>
      <w:r w:rsidRPr="004B0C08">
        <w:rPr>
          <w:sz w:val="24"/>
        </w:rPr>
        <w:t xml:space="preserve"> at the end of form. Use pluses </w:t>
      </w:r>
      <w:r w:rsidRPr="004B0C08">
        <w:rPr>
          <w:b/>
          <w:sz w:val="24"/>
        </w:rPr>
        <w:t>(+)</w:t>
      </w:r>
      <w:r w:rsidRPr="004B0C08">
        <w:rPr>
          <w:sz w:val="24"/>
        </w:rPr>
        <w:t xml:space="preserve"> or minuses </w:t>
      </w:r>
      <w:r w:rsidRPr="004B0C08">
        <w:rPr>
          <w:b/>
          <w:sz w:val="24"/>
        </w:rPr>
        <w:t>(-)</w:t>
      </w:r>
      <w:r w:rsidRPr="004B0C08">
        <w:rPr>
          <w:sz w:val="24"/>
        </w:rPr>
        <w:t xml:space="preserve"> where appropriate.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>Discuss your evaluation with the intern, and ask them to sign the document as verification that a discussion has taken place.</w:t>
      </w:r>
    </w:p>
    <w:p w:rsidR="00411556" w:rsidRPr="004B0C08" w:rsidRDefault="004B0C08">
      <w:pPr>
        <w:numPr>
          <w:ilvl w:val="0"/>
          <w:numId w:val="1"/>
        </w:numPr>
        <w:ind w:right="72"/>
        <w:rPr>
          <w:sz w:val="24"/>
        </w:rPr>
      </w:pPr>
      <w:r>
        <w:rPr>
          <w:sz w:val="24"/>
        </w:rPr>
        <w:t xml:space="preserve">Please give </w:t>
      </w:r>
      <w:r w:rsidR="00411556" w:rsidRPr="004B0C08">
        <w:rPr>
          <w:sz w:val="24"/>
        </w:rPr>
        <w:t>the intern to provide comments in the section provided.</w:t>
      </w:r>
    </w:p>
    <w:p w:rsidR="00411556" w:rsidRPr="004B0C08" w:rsidRDefault="00411556">
      <w:pPr>
        <w:numPr>
          <w:ilvl w:val="0"/>
          <w:numId w:val="1"/>
        </w:numPr>
        <w:ind w:right="72"/>
        <w:rPr>
          <w:sz w:val="24"/>
        </w:rPr>
      </w:pPr>
      <w:r w:rsidRPr="004B0C08">
        <w:rPr>
          <w:sz w:val="24"/>
        </w:rPr>
        <w:t>Send the evaluation form to the Ithaca College internship supervisor using the address provided on the last page.</w:t>
      </w:r>
    </w:p>
    <w:p w:rsidR="00411556" w:rsidRDefault="00411556">
      <w:pPr>
        <w:ind w:right="72"/>
        <w:rPr>
          <w:b/>
          <w:snapToGrid w:val="0"/>
          <w:color w:val="000000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3406" w:type="dxa"/>
            <w:gridSpan w:val="2"/>
          </w:tcPr>
          <w:p w:rsidR="00411556" w:rsidRDefault="00411556">
            <w:pPr>
              <w:pStyle w:val="Heading9"/>
              <w:rPr>
                <w:sz w:val="32"/>
              </w:rPr>
            </w:pPr>
            <w:r>
              <w:rPr>
                <w:sz w:val="32"/>
              </w:rPr>
              <w:t>I. Q</w:t>
            </w:r>
            <w:r>
              <w:t xml:space="preserve">UALITY OF </w:t>
            </w:r>
            <w:r>
              <w:rPr>
                <w:sz w:val="32"/>
              </w:rPr>
              <w:t>W</w:t>
            </w:r>
            <w:r>
              <w:t>ORK</w:t>
            </w:r>
          </w:p>
        </w:tc>
        <w:tc>
          <w:tcPr>
            <w:tcW w:w="1704" w:type="dxa"/>
          </w:tcPr>
          <w:p w:rsidR="00411556" w:rsidRDefault="00411556">
            <w:pPr>
              <w:ind w:left="824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497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449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Accuracy of completed work</w:t>
            </w:r>
          </w:p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Thoroughness and attention to detail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49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Neatness and presentation of work 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411556" w:rsidRDefault="00411556">
      <w:pPr>
        <w:pStyle w:val="Heading5"/>
        <w:rPr>
          <w:sz w:val="20"/>
        </w:rPr>
      </w:pPr>
    </w:p>
    <w:p w:rsidR="00411556" w:rsidRDefault="00411556">
      <w:pPr>
        <w:pStyle w:val="Heading5"/>
        <w:rPr>
          <w:b w:val="0"/>
          <w:sz w:val="20"/>
        </w:rPr>
      </w:pPr>
      <w:r>
        <w:t xml:space="preserve">Evidence of Quality of Work: </w:t>
      </w:r>
      <w:r>
        <w:rPr>
          <w:b w:val="0"/>
          <w:sz w:val="20"/>
        </w:rPr>
        <w:t>_________________________________________________________________</w:t>
      </w:r>
    </w:p>
    <w:p w:rsidR="00411556" w:rsidRDefault="00411556">
      <w:pPr>
        <w:pStyle w:val="Heading5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3406" w:type="dxa"/>
            <w:gridSpan w:val="2"/>
          </w:tcPr>
          <w:p w:rsidR="00411556" w:rsidRDefault="00411556">
            <w:pPr>
              <w:rPr>
                <w:b/>
                <w:snapToGrid w:val="0"/>
                <w:color w:val="000000"/>
                <w:sz w:val="32"/>
              </w:rPr>
            </w:pPr>
            <w:r>
              <w:rPr>
                <w:b/>
                <w:snapToGrid w:val="0"/>
                <w:color w:val="000000"/>
                <w:sz w:val="32"/>
              </w:rPr>
              <w:t>II. P</w:t>
            </w:r>
            <w:r>
              <w:rPr>
                <w:b/>
                <w:snapToGrid w:val="0"/>
                <w:color w:val="000000"/>
                <w:sz w:val="28"/>
              </w:rPr>
              <w:t>RODUCTIVITY</w:t>
            </w:r>
          </w:p>
        </w:tc>
        <w:tc>
          <w:tcPr>
            <w:tcW w:w="1704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497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466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Achievement of intern objectives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Effective use of time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Quantity of work</w:t>
            </w:r>
          </w:p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Prompt completion of projects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96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Useful or effective application of knowledge and skills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4B0C08" w:rsidRDefault="004B0C08">
      <w:pPr>
        <w:pStyle w:val="Heading5"/>
      </w:pPr>
    </w:p>
    <w:p w:rsidR="00411556" w:rsidRDefault="00411556">
      <w:pPr>
        <w:pStyle w:val="Heading5"/>
        <w:rPr>
          <w:sz w:val="20"/>
        </w:rPr>
      </w:pPr>
      <w:r>
        <w:t>Evidence of Productivity:</w:t>
      </w:r>
      <w:r>
        <w:rPr>
          <w:sz w:val="20"/>
        </w:rPr>
        <w:t xml:space="preserve"> _____________________________________________________________________</w:t>
      </w:r>
    </w:p>
    <w:p w:rsidR="00411556" w:rsidRDefault="00411556">
      <w:pPr>
        <w:pStyle w:val="Heading5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b/>
          <w:snapToGrid w:val="0"/>
          <w:color w:val="000000"/>
        </w:rPr>
      </w:pPr>
    </w:p>
    <w:p w:rsidR="00411556" w:rsidRDefault="00411556">
      <w:pPr>
        <w:ind w:right="-558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</w:rPr>
        <w:br w:type="page"/>
      </w:r>
      <w:r>
        <w:rPr>
          <w:b/>
          <w:snapToGrid w:val="0"/>
          <w:color w:val="000000"/>
          <w:sz w:val="32"/>
        </w:rPr>
        <w:lastRenderedPageBreak/>
        <w:t>III. W</w:t>
      </w:r>
      <w:r>
        <w:rPr>
          <w:b/>
          <w:snapToGrid w:val="0"/>
          <w:color w:val="000000"/>
          <w:sz w:val="28"/>
        </w:rPr>
        <w:t xml:space="preserve">ORK </w:t>
      </w:r>
      <w:r>
        <w:rPr>
          <w:b/>
          <w:snapToGrid w:val="0"/>
          <w:color w:val="000000"/>
          <w:sz w:val="32"/>
        </w:rPr>
        <w:t>H</w:t>
      </w:r>
      <w:r>
        <w:rPr>
          <w:b/>
          <w:snapToGrid w:val="0"/>
          <w:color w:val="000000"/>
          <w:sz w:val="28"/>
        </w:rPr>
        <w:t xml:space="preserve">ABITS, </w:t>
      </w:r>
      <w:r>
        <w:rPr>
          <w:b/>
          <w:snapToGrid w:val="0"/>
          <w:color w:val="000000"/>
          <w:sz w:val="32"/>
        </w:rPr>
        <w:t>T</w:t>
      </w:r>
      <w:r>
        <w:rPr>
          <w:b/>
          <w:snapToGrid w:val="0"/>
          <w:color w:val="000000"/>
          <w:sz w:val="28"/>
        </w:rPr>
        <w:t xml:space="preserve">ALENTS &amp; </w:t>
      </w:r>
      <w:r>
        <w:rPr>
          <w:b/>
          <w:snapToGrid w:val="0"/>
          <w:color w:val="000000"/>
          <w:sz w:val="32"/>
        </w:rPr>
        <w:t>S</w:t>
      </w:r>
      <w:r>
        <w:rPr>
          <w:b/>
          <w:snapToGrid w:val="0"/>
          <w:color w:val="000000"/>
          <w:sz w:val="28"/>
        </w:rPr>
        <w:t>KILLS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5110" w:type="dxa"/>
            <w:gridSpan w:val="3"/>
          </w:tcPr>
          <w:p w:rsidR="00411556" w:rsidRDefault="00411556">
            <w:pPr>
              <w:ind w:right="-1340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</w:tcPr>
          <w:p w:rsidR="00411556" w:rsidRDefault="00411556">
            <w:pPr>
              <w:ind w:left="560" w:hanging="560"/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305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Appropriate attire</w:t>
            </w:r>
          </w:p>
        </w:tc>
        <w:tc>
          <w:tcPr>
            <w:tcW w:w="1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9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Adherence to policies and procedures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8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Attendance and punctuality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communicate effectively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34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Ability to think independently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mature judgement and decision making/ problem solving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7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initiative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Displays creativity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411556" w:rsidRDefault="00411556">
      <w:pPr>
        <w:pStyle w:val="Heading5"/>
      </w:pPr>
    </w:p>
    <w:p w:rsidR="00411556" w:rsidRDefault="00411556">
      <w:pPr>
        <w:pStyle w:val="Heading5"/>
      </w:pPr>
      <w:r>
        <w:t xml:space="preserve">Evidence of Work Habits, Talents and Skills: </w:t>
      </w:r>
      <w:r w:rsidRPr="004B0C08">
        <w:rPr>
          <w:b w:val="0"/>
        </w:rPr>
        <w:t>__________________________________________________</w:t>
      </w:r>
      <w:r>
        <w:rPr>
          <w:b w:val="0"/>
          <w:sz w:val="20"/>
        </w:rPr>
        <w:t>____________________________________</w:t>
      </w:r>
    </w:p>
    <w:p w:rsidR="00411556" w:rsidRDefault="00411556">
      <w:pPr>
        <w:pStyle w:val="Heading5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snapToGrid w:val="0"/>
          <w:color w:val="000000"/>
        </w:rPr>
      </w:pP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snapToGrid w:val="0"/>
          <w:color w:val="000000"/>
        </w:rPr>
      </w:pPr>
    </w:p>
    <w:p w:rsidR="00411556" w:rsidRDefault="00411556">
      <w:pPr>
        <w:ind w:right="-558"/>
        <w:rPr>
          <w:snapToGrid w:val="0"/>
          <w:color w:val="000000"/>
        </w:rPr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72"/>
        <w:rPr>
          <w:snapToGrid w:val="0"/>
          <w:color w:val="000000"/>
        </w:rPr>
      </w:pPr>
    </w:p>
    <w:p w:rsidR="00411556" w:rsidRDefault="00411556">
      <w:pPr>
        <w:ind w:right="72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6"/>
        <w:gridCol w:w="1640"/>
        <w:gridCol w:w="1704"/>
        <w:gridCol w:w="1497"/>
        <w:gridCol w:w="1529"/>
        <w:gridCol w:w="1546"/>
      </w:tblGrid>
      <w:tr w:rsidR="00411556">
        <w:trPr>
          <w:trHeight w:val="247"/>
        </w:trPr>
        <w:tc>
          <w:tcPr>
            <w:tcW w:w="6607" w:type="dxa"/>
            <w:gridSpan w:val="4"/>
          </w:tcPr>
          <w:p w:rsidR="00411556" w:rsidRDefault="00411556">
            <w:pPr>
              <w:rPr>
                <w:b/>
                <w:snapToGrid w:val="0"/>
                <w:color w:val="000000"/>
                <w:sz w:val="32"/>
              </w:rPr>
            </w:pPr>
            <w:r>
              <w:rPr>
                <w:b/>
                <w:snapToGrid w:val="0"/>
                <w:color w:val="000000"/>
                <w:sz w:val="32"/>
              </w:rPr>
              <w:lastRenderedPageBreak/>
              <w:t>IV. I</w:t>
            </w:r>
            <w:r>
              <w:rPr>
                <w:b/>
                <w:snapToGrid w:val="0"/>
                <w:color w:val="000000"/>
                <w:sz w:val="28"/>
              </w:rPr>
              <w:t xml:space="preserve">NTERPERSONAL </w:t>
            </w:r>
            <w:r>
              <w:rPr>
                <w:b/>
                <w:snapToGrid w:val="0"/>
                <w:color w:val="000000"/>
                <w:sz w:val="32"/>
              </w:rPr>
              <w:t>W</w:t>
            </w:r>
            <w:r>
              <w:rPr>
                <w:b/>
                <w:snapToGrid w:val="0"/>
                <w:color w:val="000000"/>
                <w:sz w:val="28"/>
              </w:rPr>
              <w:t xml:space="preserve">ORK </w:t>
            </w:r>
            <w:r>
              <w:rPr>
                <w:b/>
                <w:snapToGrid w:val="0"/>
                <w:color w:val="000000"/>
                <w:sz w:val="32"/>
              </w:rPr>
              <w:t>R</w:t>
            </w:r>
            <w:r>
              <w:rPr>
                <w:b/>
                <w:snapToGrid w:val="0"/>
                <w:color w:val="000000"/>
                <w:sz w:val="28"/>
              </w:rPr>
              <w:t>ELATIONSHIPS</w:t>
            </w: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  <w:tr w:rsidR="00411556">
        <w:trPr>
          <w:trHeight w:val="24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rPr>
          <w:trHeight w:val="109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bottom w:val="doub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rPr>
          <w:trHeight w:val="713"/>
        </w:trPr>
        <w:tc>
          <w:tcPr>
            <w:tcW w:w="17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Demonstrates positive relationships with agency personnel</w:t>
            </w:r>
          </w:p>
        </w:tc>
        <w:tc>
          <w:tcPr>
            <w:tcW w:w="1640" w:type="dxa"/>
            <w:tcBorders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900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Relates effectively with agency clientele in a friendly and courteous manner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67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Accepts suggestions, directions and constructive criticism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466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Cooperative – team player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653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Leadership Skills – ability to lead clients/</w:t>
            </w:r>
          </w:p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participants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56" w:rsidRDefault="00411556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411556">
        <w:trPr>
          <w:trHeight w:val="247"/>
        </w:trPr>
        <w:tc>
          <w:tcPr>
            <w:tcW w:w="6607" w:type="dxa"/>
            <w:gridSpan w:val="4"/>
          </w:tcPr>
          <w:p w:rsidR="00411556" w:rsidRDefault="00411556">
            <w:pPr>
              <w:rPr>
                <w:b/>
                <w:snapToGrid w:val="0"/>
                <w:color w:val="000000"/>
              </w:rPr>
            </w:pPr>
          </w:p>
          <w:p w:rsidR="00411556" w:rsidRDefault="00411556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529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46" w:type="dxa"/>
          </w:tcPr>
          <w:p w:rsidR="00411556" w:rsidRDefault="00411556">
            <w:pPr>
              <w:jc w:val="right"/>
              <w:rPr>
                <w:b/>
                <w:snapToGrid w:val="0"/>
                <w:color w:val="000000"/>
              </w:rPr>
            </w:pPr>
          </w:p>
        </w:tc>
      </w:tr>
    </w:tbl>
    <w:p w:rsidR="00411556" w:rsidRDefault="00411556">
      <w:pPr>
        <w:pStyle w:val="Heading5"/>
        <w:rPr>
          <w:b w:val="0"/>
          <w:sz w:val="20"/>
        </w:rPr>
      </w:pPr>
      <w:r>
        <w:t xml:space="preserve">Evidence of Interpersonal Work Relationships: </w:t>
      </w:r>
      <w:r>
        <w:rPr>
          <w:b w:val="0"/>
          <w:sz w:val="20"/>
        </w:rPr>
        <w:t>_______________________________________________</w:t>
      </w:r>
    </w:p>
    <w:p w:rsidR="00411556" w:rsidRDefault="00411556">
      <w:pPr>
        <w:ind w:right="-558"/>
      </w:pPr>
      <w:r>
        <w:rPr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58"/>
      </w:pP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pStyle w:val="Heading6"/>
        <w:keepLines/>
        <w:rPr>
          <w:b w:val="0"/>
        </w:rPr>
      </w:pPr>
    </w:p>
    <w:p w:rsidR="00411556" w:rsidRDefault="00411556">
      <w:pPr>
        <w:pStyle w:val="Heading6"/>
        <w:keepLines/>
      </w:pPr>
    </w:p>
    <w:p w:rsidR="00411556" w:rsidRDefault="00411556">
      <w:pPr>
        <w:pStyle w:val="Heading6"/>
        <w:keepLines/>
      </w:pPr>
    </w:p>
    <w:p w:rsidR="00411556" w:rsidRDefault="00411556"/>
    <w:p w:rsidR="00411556" w:rsidRDefault="00411556"/>
    <w:p w:rsidR="00411556" w:rsidRDefault="00411556"/>
    <w:p w:rsidR="00411556" w:rsidRDefault="00411556"/>
    <w:p w:rsidR="00411556" w:rsidRDefault="00411556"/>
    <w:p w:rsidR="00411556" w:rsidRDefault="00411556"/>
    <w:p w:rsidR="00411556" w:rsidRDefault="00411556">
      <w:pPr>
        <w:pStyle w:val="Footer"/>
        <w:tabs>
          <w:tab w:val="clear" w:pos="4320"/>
          <w:tab w:val="clear" w:pos="8640"/>
        </w:tabs>
        <w:rPr>
          <w:sz w:val="28"/>
        </w:rPr>
      </w:pPr>
    </w:p>
    <w:p w:rsidR="00411556" w:rsidRDefault="00411556">
      <w:pPr>
        <w:pStyle w:val="Heading6"/>
        <w:keepLines/>
        <w:numPr>
          <w:ilvl w:val="0"/>
          <w:numId w:val="21"/>
        </w:numPr>
        <w:rPr>
          <w:sz w:val="28"/>
        </w:rPr>
      </w:pPr>
      <w:r>
        <w:rPr>
          <w:sz w:val="28"/>
        </w:rPr>
        <w:t>PROFESSIONAL COMPETENCIES IN THERAPEUTIC RECREATION</w:t>
      </w:r>
    </w:p>
    <w:p w:rsidR="00411556" w:rsidRDefault="00411556">
      <w:pPr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620"/>
        <w:gridCol w:w="1710"/>
        <w:gridCol w:w="1530"/>
        <w:gridCol w:w="1530"/>
        <w:gridCol w:w="1440"/>
      </w:tblGrid>
      <w:tr w:rsidR="00411556">
        <w:tc>
          <w:tcPr>
            <w:tcW w:w="1818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Description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Distinguished</w:t>
            </w: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Commendable</w:t>
            </w: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Satisfactory</w:t>
            </w: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Marginal</w:t>
            </w: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Not Applicable</w:t>
            </w: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The</w:t>
            </w:r>
            <w:r w:rsidR="00411556">
              <w:rPr>
                <w:snapToGrid w:val="0"/>
                <w:color w:val="000000"/>
                <w:sz w:val="24"/>
              </w:rPr>
              <w:t xml:space="preserve"> categories</w:t>
            </w:r>
            <w:r>
              <w:rPr>
                <w:snapToGrid w:val="0"/>
                <w:color w:val="000000"/>
                <w:sz w:val="24"/>
              </w:rPr>
              <w:t xml:space="preserve"> below</w:t>
            </w:r>
            <w:r w:rsidR="00411556">
              <w:rPr>
                <w:snapToGrid w:val="0"/>
                <w:color w:val="000000"/>
                <w:sz w:val="24"/>
              </w:rPr>
              <w:t xml:space="preserve"> are defined on the following page.  </w:t>
            </w:r>
          </w:p>
        </w:tc>
        <w:tc>
          <w:tcPr>
            <w:tcW w:w="162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consistently exceeds requirements in all aspects. Little room for improvement.</w:t>
            </w:r>
          </w:p>
        </w:tc>
        <w:tc>
          <w:tcPr>
            <w:tcW w:w="171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exceeds requirements in most, but not all aspects.</w:t>
            </w:r>
          </w:p>
        </w:tc>
        <w:tc>
          <w:tcPr>
            <w:tcW w:w="153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meets requirements in most aspects.</w:t>
            </w:r>
          </w:p>
        </w:tc>
        <w:tc>
          <w:tcPr>
            <w:tcW w:w="153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Performance is less than satisfactory in some aspects. Improvement needed.</w:t>
            </w:r>
          </w:p>
        </w:tc>
        <w:tc>
          <w:tcPr>
            <w:tcW w:w="1440" w:type="dxa"/>
          </w:tcPr>
          <w:p w:rsidR="00411556" w:rsidRPr="004B0C08" w:rsidRDefault="00411556">
            <w:pPr>
              <w:jc w:val="center"/>
              <w:rPr>
                <w:i/>
                <w:snapToGrid w:val="0"/>
                <w:color w:val="000000"/>
              </w:rPr>
            </w:pPr>
            <w:r w:rsidRPr="004B0C08">
              <w:rPr>
                <w:i/>
                <w:snapToGrid w:val="0"/>
                <w:color w:val="000000"/>
              </w:rPr>
              <w:t>Category does not apply to this fieldwork situation.</w:t>
            </w:r>
          </w:p>
        </w:tc>
      </w:tr>
      <w:tr w:rsidR="00411556">
        <w:tc>
          <w:tcPr>
            <w:tcW w:w="1818" w:type="dxa"/>
          </w:tcPr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Professional roles/</w:t>
            </w:r>
          </w:p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responsibilities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11556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Assessment </w:t>
            </w:r>
          </w:p>
          <w:p w:rsidR="004B0C08" w:rsidRDefault="004B0C08" w:rsidP="004B0C08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Planning </w:t>
            </w:r>
            <w:r w:rsidR="00411556">
              <w:rPr>
                <w:snapToGrid w:val="0"/>
                <w:color w:val="000000"/>
                <w:sz w:val="24"/>
              </w:rPr>
              <w:t xml:space="preserve"> intervention</w:t>
            </w:r>
            <w:r>
              <w:rPr>
                <w:snapToGrid w:val="0"/>
                <w:color w:val="000000"/>
                <w:sz w:val="24"/>
              </w:rPr>
              <w:t>s/</w:t>
            </w:r>
            <w:r w:rsidR="00411556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programs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Implementing interventions/ programs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11556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Evaluation of </w:t>
            </w:r>
            <w:r w:rsidR="004B0C08">
              <w:rPr>
                <w:snapToGrid w:val="0"/>
                <w:color w:val="000000"/>
                <w:sz w:val="24"/>
              </w:rPr>
              <w:t xml:space="preserve">outcomes 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11556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Documentation</w:t>
            </w:r>
            <w:r w:rsidR="004B0C08">
              <w:rPr>
                <w:snapToGrid w:val="0"/>
                <w:color w:val="000000"/>
                <w:sz w:val="24"/>
              </w:rPr>
              <w:t xml:space="preserve"> intervention services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Working with t</w:t>
            </w:r>
            <w:r w:rsidR="00411556">
              <w:rPr>
                <w:snapToGrid w:val="0"/>
                <w:color w:val="000000"/>
                <w:sz w:val="24"/>
              </w:rPr>
              <w:t>reatment</w:t>
            </w:r>
            <w:r>
              <w:rPr>
                <w:snapToGrid w:val="0"/>
                <w:color w:val="000000"/>
                <w:sz w:val="24"/>
              </w:rPr>
              <w:t>/</w:t>
            </w:r>
          </w:p>
          <w:p w:rsidR="00411556" w:rsidRDefault="00411556" w:rsidP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service team</w:t>
            </w:r>
            <w:r w:rsidR="004B0C08">
              <w:rPr>
                <w:snapToGrid w:val="0"/>
                <w:color w:val="000000"/>
                <w:sz w:val="24"/>
              </w:rPr>
              <w:t>s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B0C08">
        <w:tc>
          <w:tcPr>
            <w:tcW w:w="1818" w:type="dxa"/>
          </w:tcPr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Organizing programs</w:t>
            </w:r>
          </w:p>
        </w:tc>
        <w:tc>
          <w:tcPr>
            <w:tcW w:w="162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11556">
        <w:tc>
          <w:tcPr>
            <w:tcW w:w="1818" w:type="dxa"/>
          </w:tcPr>
          <w:p w:rsidR="00411556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Managing TR/RT services</w:t>
            </w:r>
          </w:p>
        </w:tc>
        <w:tc>
          <w:tcPr>
            <w:tcW w:w="162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11556" w:rsidRDefault="00411556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4B0C08">
        <w:tc>
          <w:tcPr>
            <w:tcW w:w="1818" w:type="dxa"/>
          </w:tcPr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Public aware-</w:t>
            </w:r>
          </w:p>
          <w:p w:rsidR="004B0C08" w:rsidRDefault="004B0C0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Ness/advocacy</w:t>
            </w:r>
          </w:p>
        </w:tc>
        <w:tc>
          <w:tcPr>
            <w:tcW w:w="162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71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53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B0C08" w:rsidRDefault="004B0C08">
            <w:pPr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</w:tr>
    </w:tbl>
    <w:p w:rsidR="00411556" w:rsidRDefault="00411556">
      <w:pPr>
        <w:pStyle w:val="Heading6"/>
        <w:keepLines/>
      </w:pPr>
    </w:p>
    <w:p w:rsidR="00411556" w:rsidRDefault="00411556">
      <w:pPr>
        <w:pStyle w:val="Heading5"/>
        <w:rPr>
          <w:sz w:val="20"/>
        </w:rPr>
      </w:pPr>
      <w:r>
        <w:t xml:space="preserve">Evidence of Professional Competencies in Therapeutic Recreation _______________________ </w:t>
      </w:r>
      <w:r>
        <w:rPr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</w:rPr>
      </w:pPr>
      <w:r>
        <w:rPr>
          <w:b/>
          <w:snapToGrid w:val="0"/>
          <w:color w:val="000000"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</w:rPr>
      </w:pPr>
    </w:p>
    <w:p w:rsidR="00411556" w:rsidRDefault="00411556">
      <w:pPr>
        <w:ind w:right="-558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11556" w:rsidRDefault="00411556">
      <w:pPr>
        <w:ind w:right="-558"/>
        <w:rPr>
          <w:b/>
        </w:rPr>
      </w:pPr>
    </w:p>
    <w:p w:rsidR="00411556" w:rsidRDefault="00411556">
      <w:pPr>
        <w:ind w:right="-558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411556" w:rsidRDefault="00411556">
      <w:pPr>
        <w:pStyle w:val="Heading6"/>
        <w:keepLines/>
      </w:pPr>
    </w:p>
    <w:p w:rsidR="00411556" w:rsidRDefault="00411556">
      <w:pPr>
        <w:pStyle w:val="Heading6"/>
        <w:keepLines/>
        <w:rPr>
          <w:b w:val="0"/>
        </w:rPr>
      </w:pPr>
      <w:r>
        <w:t xml:space="preserve">Note: This professional competency evaluation has been adapted from the NCTRC Job Analysis </w:t>
      </w:r>
      <w:r w:rsidR="00D94CD0">
        <w:t>for the Certified Therapeutic Recreation Specialist</w:t>
      </w:r>
      <w:r>
        <w:t>.</w:t>
      </w:r>
    </w:p>
    <w:p w:rsidR="00D94CD0" w:rsidRPr="00780EE2" w:rsidRDefault="00411556" w:rsidP="00D94CD0">
      <w:pPr>
        <w:pStyle w:val="MediumShading1-Accent11"/>
        <w:jc w:val="center"/>
        <w:rPr>
          <w:rFonts w:ascii="Garamond" w:hAnsi="Garamond"/>
          <w:b/>
          <w:bCs/>
          <w:spacing w:val="7"/>
          <w:sz w:val="28"/>
          <w:szCs w:val="28"/>
        </w:rPr>
      </w:pPr>
      <w:r>
        <w:br w:type="page"/>
      </w:r>
      <w:r w:rsidR="00D94CD0" w:rsidRPr="00B060E6">
        <w:rPr>
          <w:rFonts w:ascii="Garamond" w:hAnsi="Garamond"/>
          <w:b/>
          <w:bCs/>
          <w:spacing w:val="4"/>
          <w:sz w:val="28"/>
          <w:szCs w:val="28"/>
        </w:rPr>
        <w:t>NCTRC</w:t>
      </w:r>
      <w:r w:rsidR="00D94CD0" w:rsidRPr="00B060E6">
        <w:rPr>
          <w:rFonts w:ascii="Garamond" w:hAnsi="Garamond"/>
          <w:b/>
          <w:bCs/>
          <w:spacing w:val="15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1"/>
          <w:sz w:val="28"/>
          <w:szCs w:val="28"/>
        </w:rPr>
        <w:t>Job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>
        <w:rPr>
          <w:rFonts w:ascii="Garamond" w:hAnsi="Garamond"/>
          <w:b/>
          <w:bCs/>
          <w:sz w:val="28"/>
          <w:szCs w:val="28"/>
        </w:rPr>
        <w:t>Tasks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z w:val="28"/>
          <w:szCs w:val="28"/>
        </w:rPr>
        <w:t>for</w:t>
      </w:r>
      <w:r w:rsidR="00D94CD0" w:rsidRPr="00B060E6">
        <w:rPr>
          <w:rFonts w:ascii="Garamond" w:hAnsi="Garamond"/>
          <w:b/>
          <w:bCs/>
          <w:spacing w:val="13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5"/>
          <w:sz w:val="28"/>
          <w:szCs w:val="28"/>
        </w:rPr>
        <w:t>the</w:t>
      </w:r>
      <w:r w:rsidR="00D94CD0" w:rsidRPr="00B060E6">
        <w:rPr>
          <w:rFonts w:ascii="Garamond" w:hAnsi="Garamond"/>
          <w:b/>
          <w:bCs/>
          <w:spacing w:val="16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7"/>
          <w:sz w:val="28"/>
          <w:szCs w:val="28"/>
        </w:rPr>
        <w:t>Certi</w:t>
      </w:r>
      <w:r w:rsidR="00D94CD0" w:rsidRPr="00B060E6">
        <w:rPr>
          <w:rFonts w:ascii="Garamond" w:hAnsi="Garamond"/>
          <w:b/>
          <w:bCs/>
          <w:sz w:val="28"/>
          <w:szCs w:val="28"/>
        </w:rPr>
        <w:t>fied Therapeutic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z w:val="28"/>
          <w:szCs w:val="28"/>
        </w:rPr>
        <w:t>Recreation</w:t>
      </w:r>
      <w:r w:rsidR="00D94CD0" w:rsidRPr="00B060E6">
        <w:rPr>
          <w:rFonts w:ascii="Garamond" w:hAnsi="Garamond"/>
          <w:b/>
          <w:bCs/>
          <w:spacing w:val="14"/>
          <w:sz w:val="28"/>
          <w:szCs w:val="28"/>
        </w:rPr>
        <w:t xml:space="preserve"> </w:t>
      </w:r>
      <w:r w:rsidR="00D94CD0" w:rsidRPr="00B060E6">
        <w:rPr>
          <w:rFonts w:ascii="Garamond" w:hAnsi="Garamond"/>
          <w:b/>
          <w:bCs/>
          <w:spacing w:val="7"/>
          <w:sz w:val="28"/>
          <w:szCs w:val="28"/>
        </w:rPr>
        <w:t>Specialist</w:t>
      </w:r>
    </w:p>
    <w:p w:rsidR="00D94CD0" w:rsidRDefault="00D94CD0" w:rsidP="00D94CD0">
      <w:pPr>
        <w:pStyle w:val="MediumShading1-Accent11"/>
        <w:tabs>
          <w:tab w:val="left" w:pos="360"/>
        </w:tabs>
        <w:spacing w:before="100" w:beforeAutospacing="1" w:after="100" w:afterAutospacing="1"/>
        <w:contextualSpacing/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576"/>
      </w:tblGrid>
      <w:tr w:rsidR="00D94CD0" w:rsidRPr="00D94CD0" w:rsidTr="00D94CD0">
        <w:tc>
          <w:tcPr>
            <w:tcW w:w="4788" w:type="dxa"/>
            <w:shd w:val="clear" w:color="auto" w:fill="auto"/>
          </w:tcPr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Professional Roles and Responsibilities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Establish and maintain therapeutic relationship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Create and maintain a safe/therapeutic environment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CTRS credential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Participate in staff development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knowledge of current TR/RT trends, techniques, methods, issues, and professional and legal standards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Enhance professional competence through additional credentials and/or contribution to TR/RT field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Adhere to professional standards of practice and code of ethics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Participate in quality improvement process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Participate in agency/professional committees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Assessment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Request and secure referrals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Obtain and review pertinent information about person served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Select and/or develop assessment methods based on needs of the person served and setting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Conduct assessments using selected methods to determine physical, social, affective, cognitive, leisure, and/or lifestyle functioning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Analyze and interpret results from assessments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Integrate, record, and disseminate results gathered to appropriate individuals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Planning Interventions and/or 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Discuss results of assessment and involve the person served or appropriate others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Develop/document individualized intervention plan with goals, objectives, evaluation criteria, and discharge/transition plan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 and/or select interventions and approaches to achieve individual and/or group goals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19.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 and/or select protocols for individual or group session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Utilize activity and/or task analysis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Select adaptations, modifications, assistive technology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Implementing Interventions/Programs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Explain the purpose and outcomes of the intervention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Implement individual and/or group sessions, protocols, and/or 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Use leadership and facilitation techniques to maximize therapeutic benefit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Monitor and address safety concerns throughout the intervention/program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Observe person served for response to intervention/program and note important data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Monitor effectiveness of individual and/or group intervention/program plans and make modifications as needed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Evaluate Outcomes of the Interventions/Programs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Evaluate changes in functioning of the person served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29.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Determine effectiveness of intervention plan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Revise individualized intervention plan as necessary with input from the person served and others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Evaluate individual's need for additional, alternative or termination of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Determine effectiveness of protocols, modalities, and/or programs for targeted groups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Documenting Intervention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Record behavioral observations, progress, functioning, and intervention outcomes of the person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Document unusual occurrences, accidents and incidents relating to risk management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Document protocols/modalities/program effectiveness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Working with Treatment and/or Service Teams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Provide information to team members concerning the range of available TR/RT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Communicate information regarding person served to team members in a timely and appropriate manner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Coordinate intervention plan with team members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39.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Develop and provide collaborative services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Organizing Programs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equipment and supply inventory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Plan and coordinate support services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Maintain program budget and expense records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 and distribute schedules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Managing TR/RT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Comply with standards and regulations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Conduct an initial/on-going organizational needs assessment for TR/RT service delivery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Prepare and update TR/RT written plan of operation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Confirm that programs are consistent with agency mission and TR/RT Service philosophy and goals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Recruit, train, educate, supervise, and evaluate professionals, paraprofessionals and/or volunteers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49.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Provide staff development and mentorship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50.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Develop, implement, maintain TR/RT internship program according to legal/professional guidelines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51.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Prepare, implement, evaluate, and monitor budget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52.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Support research programs or projects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53.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Prepare and report quality improvement data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54.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Write summary reports of TR/RT Services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sz w:val="20"/>
                <w:szCs w:val="20"/>
              </w:rPr>
            </w:pP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contextualSpacing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D94CD0">
              <w:rPr>
                <w:rFonts w:ascii="Garamond" w:hAnsi="Garamond"/>
                <w:b/>
                <w:bCs/>
                <w:sz w:val="20"/>
                <w:szCs w:val="20"/>
              </w:rPr>
              <w:t>Public Awareness and Advocacy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55.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Establish network of organizations/advocates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56.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Advocate for rights for persons served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57.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 xml:space="preserve">Provide education to the community </w:t>
            </w:r>
          </w:p>
          <w:p w:rsidR="00D94CD0" w:rsidRPr="00D94CD0" w:rsidRDefault="00D94CD0" w:rsidP="00D94CD0">
            <w:pPr>
              <w:pStyle w:val="MediumShading1-Accent11"/>
              <w:tabs>
                <w:tab w:val="left" w:pos="360"/>
                <w:tab w:val="center" w:pos="4320"/>
                <w:tab w:val="right" w:pos="8640"/>
              </w:tabs>
              <w:ind w:left="360" w:hanging="360"/>
              <w:contextualSpacing/>
              <w:rPr>
                <w:rFonts w:ascii="Garamond" w:hAnsi="Garamond"/>
                <w:sz w:val="20"/>
                <w:szCs w:val="20"/>
              </w:rPr>
            </w:pPr>
            <w:r w:rsidRPr="00D94CD0">
              <w:rPr>
                <w:rFonts w:ascii="Garamond" w:hAnsi="Garamond"/>
                <w:sz w:val="20"/>
                <w:szCs w:val="20"/>
              </w:rPr>
              <w:t>58.</w:t>
            </w:r>
            <w:r w:rsidRPr="00D94CD0">
              <w:rPr>
                <w:rFonts w:ascii="Garamond" w:hAnsi="Garamond"/>
                <w:sz w:val="20"/>
                <w:szCs w:val="20"/>
              </w:rPr>
              <w:tab/>
              <w:t>Promote the agency, TR/RT services and profession</w:t>
            </w:r>
          </w:p>
        </w:tc>
      </w:tr>
    </w:tbl>
    <w:p w:rsidR="00411556" w:rsidRDefault="00411556" w:rsidP="00D94CD0">
      <w:pPr>
        <w:pStyle w:val="Heading6"/>
        <w:keepLines/>
        <w:jc w:val="center"/>
        <w:rPr>
          <w:u w:val="single"/>
        </w:rPr>
      </w:pPr>
      <w:r>
        <w:rPr>
          <w:u w:val="single"/>
        </w:rPr>
        <w:br w:type="page"/>
      </w:r>
    </w:p>
    <w:p w:rsidR="00411556" w:rsidRDefault="00411556">
      <w:pPr>
        <w:pStyle w:val="Heading6"/>
        <w:keepLines/>
        <w:rPr>
          <w:b w:val="0"/>
          <w:sz w:val="20"/>
        </w:rPr>
      </w:pPr>
      <w:r>
        <w:t xml:space="preserve">Student’s Comments: </w:t>
      </w:r>
      <w:r>
        <w:rPr>
          <w:b w:val="0"/>
          <w:sz w:val="20"/>
        </w:rPr>
        <w:t>_________________________________________________________________________</w:t>
      </w:r>
    </w:p>
    <w:p w:rsidR="00411556" w:rsidRDefault="00411556">
      <w:pPr>
        <w:keepLines/>
      </w:pPr>
    </w:p>
    <w:p w:rsidR="00411556" w:rsidRDefault="00411556">
      <w:pPr>
        <w:keepLines/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</w:pPr>
      <w:r>
        <w:t>________________________________________________________________________________________________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ind w:right="-562"/>
        <w:rPr>
          <w:b/>
        </w:rPr>
      </w:pPr>
      <w:r>
        <w:t>________________________________________________________________________________________________</w:t>
      </w:r>
    </w:p>
    <w:p w:rsidR="00411556" w:rsidRDefault="00411556">
      <w:pPr>
        <w:ind w:right="-562"/>
        <w:rPr>
          <w:b/>
          <w:sz w:val="24"/>
        </w:rPr>
      </w:pPr>
    </w:p>
    <w:p w:rsidR="00411556" w:rsidRDefault="00411556">
      <w:pPr>
        <w:ind w:right="-562"/>
        <w:rPr>
          <w:b/>
          <w:sz w:val="24"/>
        </w:rPr>
      </w:pPr>
    </w:p>
    <w:p w:rsidR="00411556" w:rsidRDefault="00411556">
      <w:pPr>
        <w:ind w:right="-562"/>
      </w:pPr>
      <w:r>
        <w:rPr>
          <w:b/>
          <w:sz w:val="24"/>
        </w:rPr>
        <w:t>Supervisor’s Comments</w:t>
      </w:r>
      <w:r>
        <w:rPr>
          <w:sz w:val="24"/>
        </w:rPr>
        <w:t xml:space="preserve">: </w:t>
      </w:r>
      <w:r>
        <w:t>______________________________________________________________________</w:t>
      </w:r>
    </w:p>
    <w:p w:rsidR="00411556" w:rsidRDefault="00411556">
      <w:pPr>
        <w:ind w:right="-562"/>
      </w:pP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________________________________________________________________________________________________</w:t>
      </w:r>
    </w:p>
    <w:p w:rsidR="00411556" w:rsidRDefault="00411556">
      <w:pPr>
        <w:ind w:right="-558"/>
      </w:pPr>
      <w:r>
        <w:t>________________________________________________________________________________________________</w:t>
      </w:r>
    </w:p>
    <w:p w:rsidR="00411556" w:rsidRDefault="00411556">
      <w:pPr>
        <w:pStyle w:val="Heading8"/>
        <w:rPr>
          <w:b w:val="0"/>
          <w:sz w:val="20"/>
        </w:rPr>
      </w:pPr>
    </w:p>
    <w:p w:rsidR="00411556" w:rsidRDefault="00411556">
      <w:pPr>
        <w:pStyle w:val="Heading8"/>
      </w:pPr>
      <w:r>
        <w:rPr>
          <w:sz w:val="28"/>
        </w:rPr>
        <w:t xml:space="preserve">OVERALL </w:t>
      </w:r>
      <w:r w:rsidR="00D42C82">
        <w:rPr>
          <w:sz w:val="28"/>
        </w:rPr>
        <w:t>FINAL</w:t>
      </w:r>
      <w:r w:rsidR="003B34ED">
        <w:rPr>
          <w:sz w:val="28"/>
        </w:rPr>
        <w:t xml:space="preserve"> </w:t>
      </w:r>
      <w:r>
        <w:rPr>
          <w:sz w:val="28"/>
        </w:rPr>
        <w:t xml:space="preserve">GRADE </w:t>
      </w:r>
      <w:r>
        <w:t>________</w:t>
      </w:r>
    </w:p>
    <w:p w:rsidR="00411556" w:rsidRDefault="00411556">
      <w:pPr>
        <w:pStyle w:val="Heading7"/>
      </w:pPr>
      <w:r>
        <w:t>INTERNSHIP PLACEMENT INFORMATION</w:t>
      </w:r>
    </w:p>
    <w:p w:rsidR="00411556" w:rsidRDefault="00411556"/>
    <w:p w:rsidR="00411556" w:rsidRDefault="00411556">
      <w:pPr>
        <w:ind w:right="-648"/>
        <w:rPr>
          <w:sz w:val="24"/>
        </w:rPr>
      </w:pPr>
      <w:r>
        <w:rPr>
          <w:b/>
          <w:sz w:val="24"/>
        </w:rPr>
        <w:t>Agency Name:</w:t>
      </w:r>
      <w:r>
        <w:rPr>
          <w:sz w:val="24"/>
        </w:rPr>
        <w:t xml:space="preserve"> </w:t>
      </w:r>
      <w:r>
        <w:t>_________________________________________________________________________________</w:t>
      </w:r>
    </w:p>
    <w:p w:rsidR="00411556" w:rsidRDefault="00411556">
      <w:pPr>
        <w:ind w:right="72"/>
      </w:pPr>
    </w:p>
    <w:p w:rsidR="00411556" w:rsidRDefault="00411556">
      <w:pPr>
        <w:ind w:right="-648"/>
      </w:pPr>
      <w:r>
        <w:rPr>
          <w:b/>
          <w:sz w:val="24"/>
        </w:rPr>
        <w:t xml:space="preserve">Agency Supervisor’s Name: </w:t>
      </w:r>
      <w:r>
        <w:t>______________</w:t>
      </w:r>
      <w:r>
        <w:tab/>
        <w:t>___________________</w:t>
      </w:r>
      <w:r>
        <w:rPr>
          <w:b/>
          <w:sz w:val="24"/>
        </w:rPr>
        <w:t>Certification Number</w:t>
      </w:r>
      <w:r>
        <w:t>____________</w:t>
      </w:r>
    </w:p>
    <w:p w:rsidR="00411556" w:rsidRDefault="00411556">
      <w:pPr>
        <w:ind w:right="-648"/>
        <w:rPr>
          <w:b/>
        </w:rPr>
      </w:pPr>
    </w:p>
    <w:p w:rsidR="00411556" w:rsidRDefault="003B34ED">
      <w:pPr>
        <w:ind w:right="-648"/>
      </w:pPr>
      <w:r>
        <w:rPr>
          <w:b/>
          <w:sz w:val="24"/>
        </w:rPr>
        <w:t xml:space="preserve">Agency Supervisor’s </w:t>
      </w:r>
      <w:r w:rsidR="00411556">
        <w:rPr>
          <w:b/>
          <w:sz w:val="24"/>
        </w:rPr>
        <w:t>Signature:</w:t>
      </w:r>
      <w:r w:rsidR="00411556">
        <w:rPr>
          <w:sz w:val="24"/>
        </w:rPr>
        <w:t xml:space="preserve"> </w:t>
      </w:r>
      <w:r w:rsidR="00411556">
        <w:t>_____________________________________________________</w:t>
      </w:r>
      <w:r>
        <w:t>___________</w:t>
      </w:r>
    </w:p>
    <w:p w:rsidR="00411556" w:rsidRDefault="00411556">
      <w:pPr>
        <w:ind w:right="72"/>
      </w:pPr>
    </w:p>
    <w:p w:rsidR="00411556" w:rsidRDefault="00411556">
      <w:pPr>
        <w:ind w:right="-648"/>
        <w:rPr>
          <w:sz w:val="24"/>
        </w:rPr>
      </w:pPr>
      <w:r>
        <w:rPr>
          <w:b/>
          <w:sz w:val="24"/>
        </w:rPr>
        <w:t>Agency’s Address &amp; Phone #:</w:t>
      </w:r>
      <w:r>
        <w:rPr>
          <w:sz w:val="24"/>
        </w:rPr>
        <w:t xml:space="preserve"> </w:t>
      </w:r>
      <w:r>
        <w:t>__________________________________________________________________</w:t>
      </w:r>
    </w:p>
    <w:p w:rsidR="00411556" w:rsidRDefault="00411556">
      <w:pPr>
        <w:ind w:right="72"/>
      </w:pPr>
    </w:p>
    <w:p w:rsidR="00411556" w:rsidRDefault="00411556">
      <w:pPr>
        <w:ind w:right="-648"/>
        <w:rPr>
          <w:sz w:val="24"/>
        </w:rPr>
      </w:pPr>
      <w:r>
        <w:rPr>
          <w:b/>
          <w:sz w:val="24"/>
        </w:rPr>
        <w:t xml:space="preserve">Student’s Name: </w:t>
      </w:r>
      <w:r>
        <w:t>_______________________________________________________________________________</w:t>
      </w:r>
    </w:p>
    <w:p w:rsidR="00411556" w:rsidRDefault="00411556">
      <w:pPr>
        <w:ind w:right="-648"/>
        <w:rPr>
          <w:b/>
        </w:rPr>
      </w:pPr>
    </w:p>
    <w:p w:rsidR="00411556" w:rsidRDefault="003B34ED">
      <w:pPr>
        <w:ind w:right="-648"/>
      </w:pPr>
      <w:r>
        <w:rPr>
          <w:b/>
          <w:sz w:val="24"/>
        </w:rPr>
        <w:t xml:space="preserve">Student’s </w:t>
      </w:r>
      <w:r w:rsidR="00411556">
        <w:rPr>
          <w:b/>
          <w:sz w:val="24"/>
        </w:rPr>
        <w:t>Signature:</w:t>
      </w:r>
      <w:r w:rsidR="00411556">
        <w:rPr>
          <w:sz w:val="24"/>
        </w:rPr>
        <w:t xml:space="preserve"> </w:t>
      </w:r>
      <w:r w:rsidR="00411556">
        <w:t>___________________________________________________________________________</w:t>
      </w:r>
    </w:p>
    <w:p w:rsidR="00411556" w:rsidRDefault="00411556">
      <w:pPr>
        <w:ind w:right="72"/>
        <w:rPr>
          <w:sz w:val="24"/>
        </w:rPr>
      </w:pPr>
    </w:p>
    <w:p w:rsidR="00411556" w:rsidRDefault="00411556">
      <w:pPr>
        <w:ind w:right="-558"/>
        <w:rPr>
          <w:sz w:val="24"/>
        </w:rPr>
      </w:pPr>
      <w:r>
        <w:rPr>
          <w:b/>
          <w:sz w:val="24"/>
        </w:rPr>
        <w:t>Semester</w:t>
      </w:r>
      <w:r w:rsidR="003B34ED">
        <w:rPr>
          <w:b/>
          <w:sz w:val="24"/>
        </w:rPr>
        <w:t>/Year</w:t>
      </w:r>
      <w:r>
        <w:rPr>
          <w:b/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>Fall</w:t>
      </w:r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Spring</w:t>
      </w:r>
      <w:r w:rsidR="003B34ED">
        <w:rPr>
          <w:sz w:val="24"/>
        </w:rPr>
        <w:t xml:space="preserve"> _______</w:t>
      </w:r>
      <w:r w:rsidR="003B34ED">
        <w:rPr>
          <w:sz w:val="24"/>
        </w:rPr>
        <w:tab/>
        <w:t xml:space="preserve"> </w:t>
      </w:r>
      <w:r>
        <w:rPr>
          <w:b/>
          <w:sz w:val="24"/>
        </w:rPr>
        <w:t xml:space="preserve">Summer </w:t>
      </w:r>
      <w:r>
        <w:rPr>
          <w:sz w:val="24"/>
        </w:rPr>
        <w:t>______</w:t>
      </w:r>
    </w:p>
    <w:p w:rsidR="00411556" w:rsidRDefault="00411556">
      <w:pPr>
        <w:ind w:right="72"/>
        <w:rPr>
          <w:sz w:val="24"/>
        </w:rPr>
      </w:pPr>
    </w:p>
    <w:p w:rsidR="00E1196B" w:rsidRDefault="00E1196B" w:rsidP="00E1196B">
      <w:pPr>
        <w:ind w:right="72"/>
        <w:jc w:val="center"/>
        <w:rPr>
          <w:b/>
          <w:sz w:val="32"/>
        </w:rPr>
      </w:pPr>
      <w:r>
        <w:rPr>
          <w:b/>
          <w:sz w:val="32"/>
        </w:rPr>
        <w:t>P</w:t>
      </w:r>
      <w:r>
        <w:rPr>
          <w:b/>
          <w:sz w:val="28"/>
        </w:rPr>
        <w:t xml:space="preserve">LEASE </w:t>
      </w:r>
      <w:r>
        <w:rPr>
          <w:b/>
          <w:sz w:val="32"/>
        </w:rPr>
        <w:t>R</w:t>
      </w:r>
      <w:r>
        <w:rPr>
          <w:b/>
          <w:sz w:val="28"/>
        </w:rPr>
        <w:t xml:space="preserve">ETURN </w:t>
      </w:r>
      <w:r>
        <w:rPr>
          <w:b/>
          <w:sz w:val="32"/>
        </w:rPr>
        <w:t>T</w:t>
      </w:r>
      <w:r>
        <w:rPr>
          <w:b/>
          <w:sz w:val="28"/>
        </w:rPr>
        <w:t xml:space="preserve">HIS </w:t>
      </w:r>
      <w:r>
        <w:rPr>
          <w:b/>
          <w:sz w:val="32"/>
        </w:rPr>
        <w:t>E</w:t>
      </w:r>
      <w:r>
        <w:rPr>
          <w:b/>
          <w:sz w:val="28"/>
        </w:rPr>
        <w:t>VALUATION</w:t>
      </w:r>
      <w:r>
        <w:rPr>
          <w:b/>
          <w:sz w:val="32"/>
        </w:rPr>
        <w:t xml:space="preserve"> F</w:t>
      </w:r>
      <w:r>
        <w:rPr>
          <w:b/>
          <w:sz w:val="28"/>
        </w:rPr>
        <w:t xml:space="preserve">ORM TO: </w:t>
      </w:r>
    </w:p>
    <w:p w:rsidR="00E1196B" w:rsidRDefault="00E1196B" w:rsidP="00E1196B">
      <w:pPr>
        <w:ind w:right="72"/>
        <w:jc w:val="center"/>
        <w:rPr>
          <w:i/>
          <w:sz w:val="28"/>
        </w:rPr>
      </w:pPr>
      <w:r>
        <w:rPr>
          <w:i/>
          <w:sz w:val="28"/>
        </w:rPr>
        <w:t>(Name of) Faculty Internship Supervisor</w:t>
      </w:r>
    </w:p>
    <w:p w:rsidR="00E1196B" w:rsidRDefault="00E1196B" w:rsidP="00E1196B">
      <w:pPr>
        <w:ind w:right="72"/>
        <w:jc w:val="center"/>
        <w:rPr>
          <w:i/>
          <w:sz w:val="28"/>
        </w:rPr>
      </w:pPr>
      <w:r>
        <w:rPr>
          <w:i/>
          <w:sz w:val="28"/>
        </w:rPr>
        <w:t>Department of Recreation and Leisure Studies</w:t>
      </w:r>
    </w:p>
    <w:p w:rsidR="00E1196B" w:rsidRDefault="00E1196B" w:rsidP="00E1196B">
      <w:pPr>
        <w:ind w:right="72"/>
        <w:jc w:val="center"/>
        <w:rPr>
          <w:i/>
          <w:sz w:val="28"/>
        </w:rPr>
      </w:pPr>
      <w:r>
        <w:rPr>
          <w:i/>
          <w:sz w:val="28"/>
        </w:rPr>
        <w:t>Hill Center 40, Ithaca College</w:t>
      </w:r>
    </w:p>
    <w:p w:rsidR="00E1196B" w:rsidRDefault="00E1196B" w:rsidP="00E1196B">
      <w:pPr>
        <w:ind w:right="72"/>
        <w:jc w:val="center"/>
        <w:rPr>
          <w:i/>
          <w:sz w:val="28"/>
        </w:rPr>
      </w:pPr>
      <w:r>
        <w:rPr>
          <w:i/>
          <w:sz w:val="28"/>
        </w:rPr>
        <w:t>953 Danby Rd., Ithaca, NY 14850</w:t>
      </w:r>
    </w:p>
    <w:p w:rsidR="00E1196B" w:rsidRDefault="00E1196B" w:rsidP="00E1196B">
      <w:pPr>
        <w:ind w:right="72"/>
        <w:jc w:val="center"/>
        <w:rPr>
          <w:i/>
          <w:sz w:val="28"/>
        </w:rPr>
      </w:pPr>
      <w:r>
        <w:rPr>
          <w:i/>
          <w:sz w:val="28"/>
        </w:rPr>
        <w:t>FAX: (607) 274-1943</w:t>
      </w:r>
    </w:p>
    <w:p w:rsidR="00E1196B" w:rsidRDefault="00E1196B" w:rsidP="00E1196B">
      <w:pPr>
        <w:ind w:right="72"/>
        <w:jc w:val="center"/>
        <w:rPr>
          <w:i/>
          <w:sz w:val="28"/>
        </w:rPr>
      </w:pPr>
    </w:p>
    <w:p w:rsidR="00E1196B" w:rsidRDefault="00E1196B" w:rsidP="00E1196B">
      <w:pPr>
        <w:ind w:right="-558"/>
        <w:jc w:val="center"/>
        <w:rPr>
          <w:i/>
          <w:sz w:val="28"/>
        </w:rPr>
      </w:pPr>
      <w:r>
        <w:rPr>
          <w:i/>
          <w:sz w:val="28"/>
        </w:rPr>
        <w:t>NOTE: This form may also be e-mailed to the student’s faculty internship supervisor.</w:t>
      </w:r>
    </w:p>
    <w:p w:rsidR="00D42C82" w:rsidRDefault="00D42C82" w:rsidP="00E1196B">
      <w:pPr>
        <w:ind w:right="72"/>
        <w:jc w:val="center"/>
        <w:rPr>
          <w:i/>
          <w:sz w:val="28"/>
        </w:rPr>
      </w:pPr>
    </w:p>
    <w:sectPr w:rsidR="00D42C82">
      <w:footerReference w:type="even" r:id="rId7"/>
      <w:footerReference w:type="default" r:id="rId8"/>
      <w:pgSz w:w="12240" w:h="15840" w:code="1"/>
      <w:pgMar w:top="720" w:right="1440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2D" w:rsidRDefault="00750A2D">
      <w:r>
        <w:separator/>
      </w:r>
    </w:p>
  </w:endnote>
  <w:endnote w:type="continuationSeparator" w:id="0">
    <w:p w:rsidR="00750A2D" w:rsidRDefault="007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D0" w:rsidRDefault="00D94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94CD0" w:rsidRDefault="00D94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D0" w:rsidRDefault="00D94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0CA">
      <w:rPr>
        <w:rStyle w:val="PageNumber"/>
        <w:noProof/>
      </w:rPr>
      <w:t>1</w:t>
    </w:r>
    <w:r>
      <w:rPr>
        <w:rStyle w:val="PageNumber"/>
      </w:rPr>
      <w:fldChar w:fldCharType="end"/>
    </w:r>
  </w:p>
  <w:p w:rsidR="00D94CD0" w:rsidRDefault="00D94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2D" w:rsidRDefault="00750A2D">
      <w:r>
        <w:separator/>
      </w:r>
    </w:p>
  </w:footnote>
  <w:footnote w:type="continuationSeparator" w:id="0">
    <w:p w:rsidR="00750A2D" w:rsidRDefault="0075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B55"/>
    <w:multiLevelType w:val="singleLevel"/>
    <w:tmpl w:val="CAF0D58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23547E8"/>
    <w:multiLevelType w:val="singleLevel"/>
    <w:tmpl w:val="C5B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4915B53"/>
    <w:multiLevelType w:val="singleLevel"/>
    <w:tmpl w:val="7BDC21C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0CA4C10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2131C45"/>
    <w:multiLevelType w:val="singleLevel"/>
    <w:tmpl w:val="7BD048E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BF821D1"/>
    <w:multiLevelType w:val="singleLevel"/>
    <w:tmpl w:val="15F6D2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0A2148C"/>
    <w:multiLevelType w:val="singleLevel"/>
    <w:tmpl w:val="0614A38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7" w15:restartNumberingAfterBreak="0">
    <w:nsid w:val="26775636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F41611"/>
    <w:multiLevelType w:val="singleLevel"/>
    <w:tmpl w:val="90AEDE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B6D2F2F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F7C5B4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33C47D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AB51F0"/>
    <w:multiLevelType w:val="singleLevel"/>
    <w:tmpl w:val="47AE57F4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C9A36E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27759D"/>
    <w:multiLevelType w:val="singleLevel"/>
    <w:tmpl w:val="A7B07CE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</w:abstractNum>
  <w:abstractNum w:abstractNumId="15" w15:restartNumberingAfterBreak="0">
    <w:nsid w:val="64096CEA"/>
    <w:multiLevelType w:val="singleLevel"/>
    <w:tmpl w:val="5DD4018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566480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EE7EE0"/>
    <w:multiLevelType w:val="singleLevel"/>
    <w:tmpl w:val="6308C9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710170AD"/>
    <w:multiLevelType w:val="singleLevel"/>
    <w:tmpl w:val="B9C2F9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17B391D"/>
    <w:multiLevelType w:val="singleLevel"/>
    <w:tmpl w:val="A9FA8F02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78A10685"/>
    <w:multiLevelType w:val="singleLevel"/>
    <w:tmpl w:val="788E49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19"/>
  </w:num>
  <w:num w:numId="7">
    <w:abstractNumId w:val="18"/>
  </w:num>
  <w:num w:numId="8">
    <w:abstractNumId w:val="2"/>
  </w:num>
  <w:num w:numId="9">
    <w:abstractNumId w:val="4"/>
  </w:num>
  <w:num w:numId="10">
    <w:abstractNumId w:val="15"/>
  </w:num>
  <w:num w:numId="11">
    <w:abstractNumId w:val="0"/>
  </w:num>
  <w:num w:numId="12">
    <w:abstractNumId w:val="12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A5"/>
    <w:rsid w:val="00096781"/>
    <w:rsid w:val="00104782"/>
    <w:rsid w:val="00255B4E"/>
    <w:rsid w:val="003B34ED"/>
    <w:rsid w:val="00411556"/>
    <w:rsid w:val="004B0C08"/>
    <w:rsid w:val="006F24A5"/>
    <w:rsid w:val="00750A2D"/>
    <w:rsid w:val="00920465"/>
    <w:rsid w:val="009D0428"/>
    <w:rsid w:val="00B93761"/>
    <w:rsid w:val="00C0086E"/>
    <w:rsid w:val="00C570CA"/>
    <w:rsid w:val="00D02FCB"/>
    <w:rsid w:val="00D42C82"/>
    <w:rsid w:val="00D94CD0"/>
    <w:rsid w:val="00E119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2B308901-F2EF-45CB-AD83-F1D7C019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288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-648"/>
      <w:jc w:val="both"/>
      <w:outlineLvl w:val="3"/>
    </w:pPr>
    <w:rPr>
      <w:b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558"/>
      <w:outlineLvl w:val="4"/>
    </w:pPr>
    <w:rPr>
      <w:b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ind w:right="-55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72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right="-562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ind w:right="-1514"/>
      <w:outlineLvl w:val="8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hd w:val="pct15" w:color="auto" w:fill="auto"/>
      <w:ind w:right="-558"/>
      <w:jc w:val="center"/>
    </w:pPr>
    <w:rPr>
      <w:b/>
      <w:sz w:val="3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b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AD522D"/>
  </w:style>
  <w:style w:type="paragraph" w:customStyle="1" w:styleId="MediumShading1-Accent11">
    <w:name w:val="Medium Shading 1 - Accent 11"/>
    <w:uiPriority w:val="1"/>
    <w:qFormat/>
    <w:rsid w:val="00D94CD0"/>
    <w:rPr>
      <w:rFonts w:ascii="Calibri" w:eastAsia="Calibri" w:hAnsi="Calibri" w:cs="Arial"/>
      <w:sz w:val="22"/>
      <w:szCs w:val="22"/>
      <w:lang w:bidi="he-IL"/>
    </w:rPr>
  </w:style>
  <w:style w:type="table" w:styleId="TableGrid">
    <w:name w:val="Table Grid"/>
    <w:basedOn w:val="TableNormal"/>
    <w:uiPriority w:val="59"/>
    <w:rsid w:val="00D94CD0"/>
    <w:rPr>
      <w:rFonts w:ascii="Calibri" w:eastAsia="Calibri" w:hAnsi="Calibri" w:cs="Arial"/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~wd07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8</Pages>
  <Words>1301</Words>
  <Characters>12346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FIELDWORK EVALUATION FORM</vt:lpstr>
    </vt:vector>
  </TitlesOfParts>
  <Company>Ithaca College</Company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FIELDWORK EVALUATION FORM</dc:title>
  <dc:subject/>
  <dc:creator>Ithaca College</dc:creator>
  <cp:keywords/>
  <cp:lastModifiedBy>Christina Moylan</cp:lastModifiedBy>
  <cp:revision>2</cp:revision>
  <cp:lastPrinted>2014-06-18T23:35:00Z</cp:lastPrinted>
  <dcterms:created xsi:type="dcterms:W3CDTF">2019-09-13T20:49:00Z</dcterms:created>
  <dcterms:modified xsi:type="dcterms:W3CDTF">2019-09-13T20:49:00Z</dcterms:modified>
</cp:coreProperties>
</file>